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27" w:rsidRPr="00752D03" w:rsidRDefault="00AE17FD" w:rsidP="00CA7F85">
      <w:bookmarkStart w:id="0" w:name="_GoBack"/>
      <w:bookmarkEnd w:id="0"/>
      <w:r>
        <w:t xml:space="preserve">Note: </w:t>
      </w:r>
      <w:r w:rsidR="006E1A27" w:rsidRPr="00752D03">
        <w:t>General Font type: Times New Roman</w:t>
      </w:r>
    </w:p>
    <w:p w:rsidR="00E37F10" w:rsidRDefault="00E37F10" w:rsidP="00CA7F85">
      <w:r>
        <w:t>Format A4; Upper margin 3 cm, other margins 2.5 cm each.</w:t>
      </w:r>
    </w:p>
    <w:p w:rsidR="00BB0537" w:rsidRPr="00773343" w:rsidRDefault="00E37F10" w:rsidP="00CA7F85">
      <w:r>
        <w:t xml:space="preserve">Start the first page with </w:t>
      </w:r>
      <w:r w:rsidR="00BB0537" w:rsidRPr="00F347C8">
        <w:t>[2 lines free</w:t>
      </w:r>
      <w:r w:rsidR="00752D03">
        <w:t>, 12 pt</w:t>
      </w:r>
      <w:r w:rsidR="00BB0537" w:rsidRPr="00F347C8">
        <w:t>]</w:t>
      </w:r>
      <w:r w:rsidR="00BB0537">
        <w:t xml:space="preserve"> </w:t>
      </w:r>
    </w:p>
    <w:p w:rsidR="00BB0537" w:rsidRDefault="00BB0537" w:rsidP="00CA7F85"/>
    <w:p w:rsidR="00F20354" w:rsidRPr="00F347C8" w:rsidRDefault="00F20354" w:rsidP="00CA7F85"/>
    <w:p w:rsidR="00BB0537" w:rsidRPr="00F347C8" w:rsidRDefault="00BB0537" w:rsidP="00CA7F85">
      <w:pPr>
        <w:rPr>
          <w:lang w:val="en-GB"/>
        </w:rPr>
      </w:pPr>
      <w:r w:rsidRPr="00CA7F85">
        <w:rPr>
          <w:rStyle w:val="Heading1Char"/>
        </w:rPr>
        <w:t>How to prepare a</w:t>
      </w:r>
      <w:r w:rsidR="004D682D">
        <w:rPr>
          <w:rStyle w:val="Heading1Char"/>
        </w:rPr>
        <w:t xml:space="preserve">n abstract for the upcoming IOBC meeting </w:t>
      </w:r>
      <w:r w:rsidRPr="00F347C8">
        <w:rPr>
          <w:color w:val="FF0000"/>
          <w:lang w:val="en-GB"/>
        </w:rPr>
        <w:t xml:space="preserve">[font: </w:t>
      </w:r>
      <w:smartTag w:uri="urn:schemas-microsoft-com:office:smarttags" w:element="metricconverter">
        <w:smartTagPr>
          <w:attr w:name="ProductID" w:val="15 pt"/>
        </w:smartTagPr>
        <w:r w:rsidRPr="00F347C8">
          <w:rPr>
            <w:color w:val="FF0000"/>
            <w:lang w:val="en-GB"/>
          </w:rPr>
          <w:t>15 pt</w:t>
        </w:r>
      </w:smartTag>
      <w:r w:rsidRPr="00F347C8">
        <w:rPr>
          <w:color w:val="FF0000"/>
          <w:lang w:val="en-GB"/>
        </w:rPr>
        <w:t>, bold, flush left</w:t>
      </w:r>
      <w:r w:rsidR="00CA7F85">
        <w:rPr>
          <w:color w:val="FF0000"/>
          <w:lang w:val="en-GB"/>
        </w:rPr>
        <w:t>, “Style Heading 1”</w:t>
      </w:r>
      <w:r w:rsidRPr="00F347C8">
        <w:rPr>
          <w:color w:val="FF0000"/>
          <w:lang w:val="en-GB"/>
        </w:rPr>
        <w:t>]</w:t>
      </w:r>
    </w:p>
    <w:p w:rsidR="00BB0537" w:rsidRPr="004D682D" w:rsidRDefault="00BB0537" w:rsidP="00CA7F85">
      <w:pPr>
        <w:rPr>
          <w:color w:val="FF0000"/>
        </w:rPr>
      </w:pPr>
      <w:r w:rsidRPr="004D682D">
        <w:rPr>
          <w:color w:val="FF0000"/>
        </w:rPr>
        <w:t>[1 line free</w:t>
      </w:r>
      <w:r w:rsidR="00752D03" w:rsidRPr="004D682D">
        <w:rPr>
          <w:color w:val="FF0000"/>
        </w:rPr>
        <w:t>, 12 pt</w:t>
      </w:r>
      <w:r w:rsidRPr="004D682D">
        <w:rPr>
          <w:color w:val="FF0000"/>
        </w:rPr>
        <w:t>]</w:t>
      </w:r>
    </w:p>
    <w:p w:rsidR="00AE17FD" w:rsidRPr="00AE17FD" w:rsidRDefault="00AE17FD" w:rsidP="00CA7F85">
      <w:pPr>
        <w:rPr>
          <w:lang w:val="en-GB"/>
        </w:rPr>
      </w:pPr>
    </w:p>
    <w:p w:rsidR="00BB0537" w:rsidRPr="00F347C8" w:rsidRDefault="004D682D" w:rsidP="00CA7F85">
      <w:pPr>
        <w:pStyle w:val="Authors"/>
      </w:pPr>
      <w:r>
        <w:t>Medea</w:t>
      </w:r>
      <w:r w:rsidR="00493A61">
        <w:t xml:space="preserve"> </w:t>
      </w:r>
      <w:r w:rsidR="00F413DA" w:rsidRPr="00F413DA">
        <w:t>Burjanadze</w:t>
      </w:r>
      <w:r w:rsidR="004A7C36">
        <w:rPr>
          <w:vertAlign w:val="superscript"/>
        </w:rPr>
        <w:t>1</w:t>
      </w:r>
      <w:r w:rsidR="004A7C36" w:rsidRPr="004A7C36">
        <w:t>,</w:t>
      </w:r>
      <w:r w:rsidR="004A7C36">
        <w:t xml:space="preserve"> Johannes Jehle</w:t>
      </w:r>
      <w:r w:rsidR="004A7C36">
        <w:rPr>
          <w:vertAlign w:val="superscript"/>
        </w:rPr>
        <w:t>2</w:t>
      </w:r>
      <w:r w:rsidR="004A7C36">
        <w:t xml:space="preserve"> </w:t>
      </w:r>
      <w:r w:rsidR="00BB0537" w:rsidRPr="00F347C8">
        <w:t xml:space="preserve">[font </w:t>
      </w:r>
      <w:smartTag w:uri="urn:schemas-microsoft-com:office:smarttags" w:element="metricconverter">
        <w:smartTagPr>
          <w:attr w:name="ProductID" w:val="12 pt"/>
        </w:smartTagPr>
        <w:r w:rsidR="00BB0537" w:rsidRPr="00F347C8">
          <w:t>12 pt</w:t>
        </w:r>
      </w:smartTag>
      <w:r w:rsidR="00BB0537" w:rsidRPr="00F347C8">
        <w:t>, bold</w:t>
      </w:r>
      <w:r w:rsidR="00CA7F85">
        <w:t xml:space="preserve"> Style “Authors”</w:t>
      </w:r>
      <w:r w:rsidR="00BB0537" w:rsidRPr="00F347C8">
        <w:t>]</w:t>
      </w:r>
    </w:p>
    <w:p w:rsidR="00F413DA" w:rsidRDefault="004A7C36" w:rsidP="00F413DA">
      <w:pPr>
        <w:rPr>
          <w:i/>
          <w:lang w:val="en-GB"/>
        </w:rPr>
      </w:pPr>
      <w:r>
        <w:rPr>
          <w:i/>
          <w:vertAlign w:val="superscript"/>
        </w:rPr>
        <w:t>1</w:t>
      </w:r>
      <w:r w:rsidR="00F413DA" w:rsidRPr="00F413DA">
        <w:rPr>
          <w:i/>
          <w:lang w:val="en-GB"/>
        </w:rPr>
        <w:t>Laboratory of Forest Protection, Agricultural University of Georgia, David Aghmashenebeli Alley</w:t>
      </w:r>
      <w:r w:rsidR="00F413DA">
        <w:rPr>
          <w:i/>
          <w:lang w:val="en-GB"/>
        </w:rPr>
        <w:t xml:space="preserve"> </w:t>
      </w:r>
      <w:r w:rsidR="00F413DA" w:rsidRPr="00F413DA">
        <w:rPr>
          <w:i/>
          <w:lang w:val="en-GB"/>
        </w:rPr>
        <w:t xml:space="preserve">13th km, </w:t>
      </w:r>
      <w:r w:rsidR="00F413DA">
        <w:rPr>
          <w:i/>
          <w:lang w:val="en-GB"/>
        </w:rPr>
        <w:t>0159</w:t>
      </w:r>
      <w:r w:rsidR="00F413DA" w:rsidRPr="00F413DA">
        <w:rPr>
          <w:i/>
          <w:lang w:val="en-GB"/>
        </w:rPr>
        <w:t xml:space="preserve"> Tbilisi</w:t>
      </w:r>
      <w:r w:rsidR="00F413DA">
        <w:rPr>
          <w:i/>
          <w:lang w:val="en-GB"/>
        </w:rPr>
        <w:t>,</w:t>
      </w:r>
      <w:r w:rsidR="00F413DA" w:rsidRPr="00F413DA">
        <w:rPr>
          <w:i/>
          <w:lang w:val="en-GB"/>
        </w:rPr>
        <w:t xml:space="preserve"> Georgia</w:t>
      </w:r>
      <w:r w:rsidR="00F413DA">
        <w:rPr>
          <w:i/>
          <w:lang w:val="en-GB"/>
        </w:rPr>
        <w:t>;</w:t>
      </w:r>
    </w:p>
    <w:p w:rsidR="004A7C36" w:rsidRPr="00F413DA" w:rsidRDefault="004A7C36" w:rsidP="004A7C36">
      <w:pPr>
        <w:rPr>
          <w:i/>
        </w:rPr>
      </w:pPr>
      <w:r>
        <w:rPr>
          <w:i/>
          <w:vertAlign w:val="superscript"/>
        </w:rPr>
        <w:t>2</w:t>
      </w:r>
      <w:r w:rsidRPr="00F413DA">
        <w:rPr>
          <w:i/>
        </w:rPr>
        <w:t xml:space="preserve">JKI, Institute for Biological Control, Heinrichstr. 243, D-64287 Darmstadt, Germany; </w:t>
      </w:r>
    </w:p>
    <w:p w:rsidR="004A7C36" w:rsidRPr="00F413DA" w:rsidRDefault="004A7C36" w:rsidP="00F413DA">
      <w:pPr>
        <w:rPr>
          <w:i/>
          <w:lang w:val="en-GB"/>
        </w:rPr>
      </w:pPr>
    </w:p>
    <w:p w:rsidR="00BB0537" w:rsidRDefault="00BB0537" w:rsidP="00CA7F85">
      <w:pPr>
        <w:pStyle w:val="Address"/>
        <w:rPr>
          <w:color w:val="FF0000"/>
        </w:rPr>
      </w:pPr>
      <w:r w:rsidRPr="00F347C8">
        <w:rPr>
          <w:color w:val="FF0000"/>
        </w:rPr>
        <w:t xml:space="preserve">[font: </w:t>
      </w:r>
      <w:smartTag w:uri="urn:schemas-microsoft-com:office:smarttags" w:element="metricconverter">
        <w:smartTagPr>
          <w:attr w:name="ProductID" w:val="12 pt"/>
        </w:smartTagPr>
        <w:r w:rsidRPr="00F347C8">
          <w:rPr>
            <w:color w:val="FF0000"/>
          </w:rPr>
          <w:t>12 pt</w:t>
        </w:r>
      </w:smartTag>
      <w:r w:rsidRPr="00F347C8">
        <w:rPr>
          <w:color w:val="FF0000"/>
        </w:rPr>
        <w:t>, italics, block</w:t>
      </w:r>
      <w:r w:rsidR="00CA7F85">
        <w:rPr>
          <w:color w:val="FF0000"/>
        </w:rPr>
        <w:t>, Style “</w:t>
      </w:r>
      <w:r w:rsidR="00CA7F85" w:rsidRPr="00CA7F85">
        <w:rPr>
          <w:color w:val="FF0000"/>
        </w:rPr>
        <w:t>Address</w:t>
      </w:r>
      <w:r w:rsidR="00CA7F85">
        <w:rPr>
          <w:color w:val="FF0000"/>
        </w:rPr>
        <w:t>”</w:t>
      </w:r>
      <w:r w:rsidRPr="00F347C8">
        <w:rPr>
          <w:color w:val="FF0000"/>
        </w:rPr>
        <w:t>]</w:t>
      </w:r>
    </w:p>
    <w:p w:rsidR="006E1A27" w:rsidRPr="004D682D" w:rsidRDefault="004A7C36" w:rsidP="00CA7F85">
      <w:pPr>
        <w:pStyle w:val="email"/>
        <w:rPr>
          <w:i/>
          <w:color w:val="FF0000"/>
        </w:rPr>
      </w:pPr>
      <w:r>
        <w:t>e-mail address o</w:t>
      </w:r>
      <w:r w:rsidR="006E1A27" w:rsidRPr="00CA7F85">
        <w:t xml:space="preserve">f </w:t>
      </w:r>
      <w:r>
        <w:t>presenting author</w:t>
      </w:r>
      <w:r w:rsidR="006E1A27" w:rsidRPr="00CA7F85">
        <w:t>): [</w:t>
      </w:r>
      <w:r w:rsidR="006E1A27" w:rsidRPr="004D682D">
        <w:rPr>
          <w:color w:val="FF0000"/>
        </w:rPr>
        <w:t xml:space="preserve">font: </w:t>
      </w:r>
      <w:smartTag w:uri="urn:schemas-microsoft-com:office:smarttags" w:element="metricconverter">
        <w:smartTagPr>
          <w:attr w:name="ProductID" w:val="12 pt"/>
        </w:smartTagPr>
        <w:r w:rsidR="006E1A27" w:rsidRPr="004D682D">
          <w:rPr>
            <w:color w:val="FF0000"/>
          </w:rPr>
          <w:t>12 pt</w:t>
        </w:r>
      </w:smartTag>
      <w:r w:rsidR="006E1A27" w:rsidRPr="004D682D">
        <w:rPr>
          <w:color w:val="FF0000"/>
        </w:rPr>
        <w:t>, italics, block</w:t>
      </w:r>
      <w:r w:rsidR="00CA7F85" w:rsidRPr="004D682D">
        <w:rPr>
          <w:color w:val="FF0000"/>
        </w:rPr>
        <w:t>, style “Email”</w:t>
      </w:r>
      <w:r w:rsidR="006E1A27" w:rsidRPr="004D682D">
        <w:rPr>
          <w:color w:val="FF0000"/>
        </w:rPr>
        <w:t>]</w:t>
      </w:r>
    </w:p>
    <w:p w:rsidR="00BB0537" w:rsidRPr="004D682D" w:rsidRDefault="00BB0537" w:rsidP="00CA7F85">
      <w:pPr>
        <w:rPr>
          <w:color w:val="FF0000"/>
        </w:rPr>
      </w:pPr>
      <w:r w:rsidRPr="004D682D">
        <w:rPr>
          <w:color w:val="FF0000"/>
        </w:rPr>
        <w:t>[2 lines free</w:t>
      </w:r>
      <w:r w:rsidR="00752D03" w:rsidRPr="004D682D">
        <w:rPr>
          <w:color w:val="FF0000"/>
        </w:rPr>
        <w:t>, 12 pt]</w:t>
      </w:r>
    </w:p>
    <w:p w:rsidR="00BB0537" w:rsidRDefault="00BB0537" w:rsidP="00CA7F85"/>
    <w:p w:rsidR="00F20354" w:rsidRPr="00F347C8" w:rsidRDefault="00F20354" w:rsidP="00CA7F85"/>
    <w:p w:rsidR="004D682D" w:rsidRPr="004A7C36" w:rsidRDefault="00BB0537" w:rsidP="004A7C36">
      <w:pPr>
        <w:rPr>
          <w:sz w:val="22"/>
          <w:szCs w:val="22"/>
        </w:rPr>
      </w:pPr>
      <w:r w:rsidRPr="00F347C8">
        <w:rPr>
          <w:b/>
        </w:rPr>
        <w:t>Abstract</w:t>
      </w:r>
      <w:r w:rsidRPr="00F347C8">
        <w:rPr>
          <w:color w:val="FF0000"/>
        </w:rPr>
        <w:t xml:space="preserve">[font: </w:t>
      </w:r>
      <w:smartTag w:uri="urn:schemas-microsoft-com:office:smarttags" w:element="metricconverter">
        <w:smartTagPr>
          <w:attr w:name="ProductID" w:val="11 pt"/>
        </w:smartTagPr>
        <w:r w:rsidRPr="00F347C8">
          <w:rPr>
            <w:color w:val="FF0000"/>
          </w:rPr>
          <w:t>11 pt</w:t>
        </w:r>
      </w:smartTag>
      <w:r w:rsidRPr="00F347C8">
        <w:rPr>
          <w:color w:val="FF0000"/>
        </w:rPr>
        <w:t>, bold]</w:t>
      </w:r>
      <w:r w:rsidRPr="00F347C8">
        <w:t xml:space="preserve">: </w:t>
      </w:r>
      <w:r w:rsidR="00F413DA" w:rsidRPr="004A7C36">
        <w:rPr>
          <w:sz w:val="22"/>
          <w:szCs w:val="22"/>
        </w:rPr>
        <w:t xml:space="preserve">The abstract is used to judge the scientifc quality of the offered oral or poster presentation. Therefor meaningful information has to be provided. </w:t>
      </w:r>
      <w:r w:rsidR="004D682D" w:rsidRPr="004A7C36">
        <w:rPr>
          <w:sz w:val="22"/>
          <w:szCs w:val="22"/>
        </w:rPr>
        <w:t>The abstract should be short and concise and should refer to the scientific question which was addressed, the methodology, major re</w:t>
      </w:r>
      <w:r w:rsidR="00493A61" w:rsidRPr="004A7C36">
        <w:rPr>
          <w:sz w:val="22"/>
          <w:szCs w:val="22"/>
        </w:rPr>
        <w:t>s</w:t>
      </w:r>
      <w:r w:rsidR="004D682D" w:rsidRPr="004A7C36">
        <w:rPr>
          <w:sz w:val="22"/>
          <w:szCs w:val="22"/>
        </w:rPr>
        <w:t xml:space="preserve">ults and the conclusion to be drawn. Each abstract </w:t>
      </w:r>
      <w:r w:rsidR="00F413DA" w:rsidRPr="004A7C36">
        <w:rPr>
          <w:sz w:val="22"/>
          <w:szCs w:val="22"/>
        </w:rPr>
        <w:t xml:space="preserve">should </w:t>
      </w:r>
      <w:r w:rsidR="004D682D" w:rsidRPr="004A7C36">
        <w:rPr>
          <w:sz w:val="22"/>
          <w:szCs w:val="22"/>
        </w:rPr>
        <w:t>includ</w:t>
      </w:r>
      <w:r w:rsidR="00F413DA" w:rsidRPr="004A7C36">
        <w:rPr>
          <w:sz w:val="22"/>
          <w:szCs w:val="22"/>
        </w:rPr>
        <w:t>e</w:t>
      </w:r>
      <w:r w:rsidR="004D682D" w:rsidRPr="004A7C36">
        <w:rPr>
          <w:sz w:val="22"/>
          <w:szCs w:val="22"/>
        </w:rPr>
        <w:t xml:space="preserve"> keywords and </w:t>
      </w:r>
      <w:r w:rsidR="004A7C36">
        <w:rPr>
          <w:sz w:val="22"/>
          <w:szCs w:val="22"/>
        </w:rPr>
        <w:t>may include</w:t>
      </w:r>
      <w:r w:rsidR="00F413DA" w:rsidRPr="004A7C36">
        <w:rPr>
          <w:sz w:val="22"/>
          <w:szCs w:val="22"/>
        </w:rPr>
        <w:t xml:space="preserve"> one optional Figure</w:t>
      </w:r>
      <w:r w:rsidR="004A7C36">
        <w:rPr>
          <w:sz w:val="22"/>
          <w:szCs w:val="22"/>
        </w:rPr>
        <w:t xml:space="preserve"> OR Table</w:t>
      </w:r>
      <w:r w:rsidR="00F413DA" w:rsidRPr="004A7C36">
        <w:rPr>
          <w:sz w:val="22"/>
          <w:szCs w:val="22"/>
        </w:rPr>
        <w:t xml:space="preserve">. In any case, </w:t>
      </w:r>
      <w:r w:rsidR="004A7C36">
        <w:rPr>
          <w:sz w:val="22"/>
          <w:szCs w:val="22"/>
        </w:rPr>
        <w:t xml:space="preserve">the complete abstract </w:t>
      </w:r>
      <w:r w:rsidR="004D682D" w:rsidRPr="004A7C36">
        <w:rPr>
          <w:sz w:val="22"/>
          <w:szCs w:val="22"/>
        </w:rPr>
        <w:t>sh</w:t>
      </w:r>
      <w:r w:rsidR="004A7C36">
        <w:rPr>
          <w:sz w:val="22"/>
          <w:szCs w:val="22"/>
        </w:rPr>
        <w:t xml:space="preserve">all </w:t>
      </w:r>
      <w:r w:rsidR="004D682D" w:rsidRPr="004A7C36">
        <w:rPr>
          <w:sz w:val="22"/>
          <w:szCs w:val="22"/>
        </w:rPr>
        <w:t xml:space="preserve">not be </w:t>
      </w:r>
      <w:r w:rsidR="00F413DA" w:rsidRPr="004A7C36">
        <w:rPr>
          <w:sz w:val="22"/>
          <w:szCs w:val="22"/>
        </w:rPr>
        <w:t>longer than 1 p</w:t>
      </w:r>
      <w:r w:rsidR="004D682D" w:rsidRPr="004A7C36">
        <w:rPr>
          <w:sz w:val="22"/>
          <w:szCs w:val="22"/>
        </w:rPr>
        <w:t xml:space="preserve">age. </w:t>
      </w:r>
    </w:p>
    <w:p w:rsidR="00493A61" w:rsidRPr="004A7C36" w:rsidRDefault="00493A61" w:rsidP="00493A61">
      <w:pPr>
        <w:rPr>
          <w:sz w:val="22"/>
          <w:szCs w:val="22"/>
        </w:rPr>
      </w:pPr>
      <w:r w:rsidRPr="004A7C36">
        <w:rPr>
          <w:sz w:val="22"/>
          <w:szCs w:val="22"/>
        </w:rPr>
        <w:t xml:space="preserve">To facilitate editing </w:t>
      </w:r>
      <w:r w:rsidR="00F413DA" w:rsidRPr="004A7C36">
        <w:rPr>
          <w:sz w:val="22"/>
          <w:szCs w:val="22"/>
        </w:rPr>
        <w:t xml:space="preserve">process </w:t>
      </w:r>
      <w:r w:rsidRPr="004A7C36">
        <w:rPr>
          <w:sz w:val="22"/>
          <w:szCs w:val="22"/>
        </w:rPr>
        <w:t xml:space="preserve">of the abstract please use following style of symbols for units (1%, 1 °C, 1 g,1 ml,1 sec,1 hr,1 min, etc. ). </w:t>
      </w:r>
    </w:p>
    <w:p w:rsidR="00F413DA" w:rsidRPr="004A7C36" w:rsidRDefault="00F413DA" w:rsidP="00493A61">
      <w:pPr>
        <w:rPr>
          <w:sz w:val="22"/>
          <w:szCs w:val="22"/>
        </w:rPr>
      </w:pPr>
      <w:r w:rsidRPr="004A7C36">
        <w:rPr>
          <w:sz w:val="22"/>
          <w:szCs w:val="22"/>
        </w:rPr>
        <w:t xml:space="preserve">Authors of accepted abstracts are expected to provide a 4-page contribution to the bulletin. The deadline for submitting the bulleting contribution is March 10, 2017. </w:t>
      </w:r>
    </w:p>
    <w:p w:rsidR="00BB0537" w:rsidRPr="00B16869" w:rsidRDefault="00BB0537" w:rsidP="00CA7F85">
      <w:pPr>
        <w:pStyle w:val="Abstract"/>
      </w:pPr>
      <w:r w:rsidRPr="00B16869">
        <w:rPr>
          <w:color w:val="FF0000"/>
          <w:sz w:val="24"/>
        </w:rPr>
        <w:t>[font:</w:t>
      </w:r>
      <w:r w:rsidR="00F20354">
        <w:rPr>
          <w:color w:val="FF0000"/>
          <w:sz w:val="24"/>
        </w:rPr>
        <w:t xml:space="preserve"> </w:t>
      </w:r>
      <w:r w:rsidRPr="00B16869">
        <w:rPr>
          <w:color w:val="FF0000"/>
          <w:sz w:val="24"/>
        </w:rPr>
        <w:t>11 pt</w:t>
      </w:r>
      <w:r w:rsidR="00CA7F85">
        <w:rPr>
          <w:color w:val="FF0000"/>
          <w:sz w:val="24"/>
        </w:rPr>
        <w:t>, Style “Abstract”</w:t>
      </w:r>
      <w:r w:rsidRPr="00B16869">
        <w:rPr>
          <w:color w:val="FF0000"/>
          <w:sz w:val="24"/>
        </w:rPr>
        <w:t>]</w:t>
      </w:r>
    </w:p>
    <w:p w:rsidR="00BB0537" w:rsidRPr="00F413DA" w:rsidRDefault="00BB0537" w:rsidP="00CA7F85">
      <w:pPr>
        <w:rPr>
          <w:color w:val="FF0000"/>
          <w:lang w:val="en-GB"/>
        </w:rPr>
      </w:pPr>
      <w:r w:rsidRPr="00F413DA">
        <w:rPr>
          <w:color w:val="FF0000"/>
          <w:lang w:val="en-GB"/>
        </w:rPr>
        <w:t>[1 line free</w:t>
      </w:r>
      <w:r w:rsidR="00752D03" w:rsidRPr="00F413DA">
        <w:rPr>
          <w:color w:val="FF0000"/>
          <w:lang w:val="en-GB"/>
        </w:rPr>
        <w:t>, 11 pt</w:t>
      </w:r>
      <w:r w:rsidRPr="00F413DA">
        <w:rPr>
          <w:color w:val="FF0000"/>
          <w:lang w:val="en-GB"/>
        </w:rPr>
        <w:t>]</w:t>
      </w:r>
    </w:p>
    <w:p w:rsidR="00AE17FD" w:rsidRPr="00AE17FD" w:rsidRDefault="00AE17FD" w:rsidP="00CA7F85">
      <w:pPr>
        <w:rPr>
          <w:lang w:val="en-GB"/>
        </w:rPr>
      </w:pPr>
    </w:p>
    <w:p w:rsidR="00BB0537" w:rsidRPr="00F413DA" w:rsidRDefault="00BB0537" w:rsidP="00CA7F85">
      <w:pPr>
        <w:rPr>
          <w:color w:val="FF0000"/>
          <w:lang w:val="en-GB"/>
        </w:rPr>
      </w:pPr>
      <w:r w:rsidRPr="004D682D">
        <w:rPr>
          <w:b/>
          <w:sz w:val="22"/>
          <w:lang w:val="en-GB"/>
        </w:rPr>
        <w:t xml:space="preserve">Key words </w:t>
      </w:r>
      <w:r w:rsidRPr="00B16869">
        <w:rPr>
          <w:lang w:val="en-GB"/>
        </w:rPr>
        <w:t>[</w:t>
      </w:r>
      <w:r w:rsidRPr="00F413DA">
        <w:rPr>
          <w:color w:val="FF0000"/>
          <w:lang w:val="en-GB"/>
        </w:rPr>
        <w:t xml:space="preserve">font: </w:t>
      </w:r>
      <w:smartTag w:uri="urn:schemas-microsoft-com:office:smarttags" w:element="metricconverter">
        <w:smartTagPr>
          <w:attr w:name="ProductID" w:val="11 pt"/>
        </w:smartTagPr>
        <w:r w:rsidRPr="00F413DA">
          <w:rPr>
            <w:color w:val="FF0000"/>
            <w:lang w:val="en-GB"/>
          </w:rPr>
          <w:t>11 pt</w:t>
        </w:r>
      </w:smartTag>
      <w:r w:rsidRPr="00F413DA">
        <w:rPr>
          <w:color w:val="FF0000"/>
          <w:lang w:val="en-GB"/>
        </w:rPr>
        <w:t>, bold]</w:t>
      </w:r>
      <w:r w:rsidRPr="00B16869">
        <w:rPr>
          <w:lang w:val="en-GB"/>
        </w:rPr>
        <w:t xml:space="preserve">: pests, diseases, integrated control </w:t>
      </w:r>
      <w:r w:rsidRPr="00F413DA">
        <w:rPr>
          <w:color w:val="FF0000"/>
          <w:lang w:val="en-GB"/>
        </w:rPr>
        <w:t>[font: 11 pt</w:t>
      </w:r>
      <w:r w:rsidR="00CA7F85" w:rsidRPr="00F413DA">
        <w:rPr>
          <w:color w:val="FF0000"/>
          <w:lang w:val="en-GB"/>
        </w:rPr>
        <w:t>, Style “Abstract”</w:t>
      </w:r>
      <w:r w:rsidRPr="00F413DA">
        <w:rPr>
          <w:color w:val="FF0000"/>
          <w:lang w:val="en-GB"/>
        </w:rPr>
        <w:t>]</w:t>
      </w:r>
    </w:p>
    <w:p w:rsidR="00BB0537" w:rsidRPr="00F413DA" w:rsidRDefault="00BB0537" w:rsidP="00CA7F85">
      <w:pPr>
        <w:rPr>
          <w:color w:val="FF0000"/>
          <w:lang w:val="en-GB"/>
        </w:rPr>
      </w:pPr>
      <w:r w:rsidRPr="00F413DA">
        <w:rPr>
          <w:color w:val="FF0000"/>
          <w:lang w:val="en-GB"/>
        </w:rPr>
        <w:t>[2 lines free</w:t>
      </w:r>
      <w:r w:rsidR="00752D03" w:rsidRPr="00F413DA">
        <w:rPr>
          <w:color w:val="FF0000"/>
          <w:lang w:val="en-GB"/>
        </w:rPr>
        <w:t>, 12 pt</w:t>
      </w:r>
      <w:r w:rsidRPr="00F413DA">
        <w:rPr>
          <w:color w:val="FF0000"/>
          <w:lang w:val="en-GB"/>
        </w:rPr>
        <w:t>]</w:t>
      </w:r>
    </w:p>
    <w:p w:rsidR="00F413DA" w:rsidRDefault="00F413DA" w:rsidP="00CA7F85">
      <w:pPr>
        <w:rPr>
          <w:b/>
          <w:lang w:val="en-GB"/>
        </w:rPr>
      </w:pPr>
    </w:p>
    <w:p w:rsidR="00F20354" w:rsidRPr="00F413DA" w:rsidRDefault="00F413DA" w:rsidP="00CA7F85">
      <w:pPr>
        <w:rPr>
          <w:color w:val="FF0000"/>
          <w:lang w:val="en-GB"/>
        </w:rPr>
      </w:pPr>
      <w:r w:rsidRPr="00F413DA">
        <w:rPr>
          <w:b/>
          <w:lang w:val="en-GB"/>
        </w:rPr>
        <w:t>Figure</w:t>
      </w:r>
      <w:r w:rsidR="004A7C36">
        <w:rPr>
          <w:b/>
          <w:lang w:val="en-GB"/>
        </w:rPr>
        <w:t xml:space="preserve"> or Table</w:t>
      </w:r>
      <w:r>
        <w:rPr>
          <w:lang w:val="en-GB"/>
        </w:rPr>
        <w:t xml:space="preserve"> </w:t>
      </w:r>
      <w:r w:rsidRPr="00F413DA">
        <w:rPr>
          <w:color w:val="FF0000"/>
          <w:lang w:val="en-GB"/>
        </w:rPr>
        <w:t xml:space="preserve">(optional) </w:t>
      </w:r>
    </w:p>
    <w:p w:rsidR="00F413DA" w:rsidRDefault="00F413DA" w:rsidP="00CA7F85">
      <w:pPr>
        <w:rPr>
          <w:lang w:val="en-GB"/>
        </w:rPr>
      </w:pPr>
    </w:p>
    <w:p w:rsidR="00F413DA" w:rsidRPr="0018163C" w:rsidRDefault="00F413DA" w:rsidP="00CA7F85">
      <w:pPr>
        <w:rPr>
          <w:color w:val="FF0000"/>
          <w:lang w:val="en-GB"/>
        </w:rPr>
      </w:pPr>
      <w:r w:rsidRPr="0018163C">
        <w:rPr>
          <w:color w:val="FF0000"/>
          <w:lang w:val="en-GB"/>
        </w:rPr>
        <w:t>The total length</w:t>
      </w:r>
      <w:r w:rsidR="004A7C36" w:rsidRPr="0018163C">
        <w:rPr>
          <w:color w:val="FF0000"/>
          <w:lang w:val="en-GB"/>
        </w:rPr>
        <w:t xml:space="preserve"> shall not</w:t>
      </w:r>
      <w:r w:rsidRPr="0018163C">
        <w:rPr>
          <w:color w:val="FF0000"/>
          <w:lang w:val="en-GB"/>
        </w:rPr>
        <w:t xml:space="preserve"> exceed 1 page. </w:t>
      </w:r>
    </w:p>
    <w:p w:rsidR="00F20354" w:rsidRPr="00B16869" w:rsidRDefault="00F20354" w:rsidP="00CA7F85">
      <w:pPr>
        <w:rPr>
          <w:lang w:val="en-GB"/>
        </w:rPr>
      </w:pPr>
    </w:p>
    <w:sectPr w:rsidR="00F20354" w:rsidRPr="00B16869" w:rsidSect="00C32E6D">
      <w:pgSz w:w="11907" w:h="16840" w:code="9"/>
      <w:pgMar w:top="170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5B"/>
    <w:rsid w:val="00051FD3"/>
    <w:rsid w:val="000E185B"/>
    <w:rsid w:val="001249A2"/>
    <w:rsid w:val="00145FEC"/>
    <w:rsid w:val="0018163C"/>
    <w:rsid w:val="00212EF5"/>
    <w:rsid w:val="0022071E"/>
    <w:rsid w:val="00336075"/>
    <w:rsid w:val="003447C4"/>
    <w:rsid w:val="00387A72"/>
    <w:rsid w:val="00493A61"/>
    <w:rsid w:val="004A7C36"/>
    <w:rsid w:val="004D682D"/>
    <w:rsid w:val="004E4104"/>
    <w:rsid w:val="004F3B31"/>
    <w:rsid w:val="005416C1"/>
    <w:rsid w:val="005B05D6"/>
    <w:rsid w:val="006D3373"/>
    <w:rsid w:val="006E1A27"/>
    <w:rsid w:val="0070612A"/>
    <w:rsid w:val="007241C5"/>
    <w:rsid w:val="00752D03"/>
    <w:rsid w:val="00773343"/>
    <w:rsid w:val="00784FE1"/>
    <w:rsid w:val="007F2795"/>
    <w:rsid w:val="008649A0"/>
    <w:rsid w:val="008750FB"/>
    <w:rsid w:val="008832B8"/>
    <w:rsid w:val="00895B8D"/>
    <w:rsid w:val="008B70EB"/>
    <w:rsid w:val="008E6A13"/>
    <w:rsid w:val="00964F57"/>
    <w:rsid w:val="009C31A9"/>
    <w:rsid w:val="009D4D77"/>
    <w:rsid w:val="009F4873"/>
    <w:rsid w:val="00AB6E10"/>
    <w:rsid w:val="00AE17FD"/>
    <w:rsid w:val="00B16869"/>
    <w:rsid w:val="00B47E12"/>
    <w:rsid w:val="00BB0537"/>
    <w:rsid w:val="00BE51A8"/>
    <w:rsid w:val="00C32990"/>
    <w:rsid w:val="00C32E6D"/>
    <w:rsid w:val="00C80282"/>
    <w:rsid w:val="00CA7F85"/>
    <w:rsid w:val="00D166A6"/>
    <w:rsid w:val="00D74FBC"/>
    <w:rsid w:val="00D76B95"/>
    <w:rsid w:val="00DE64A9"/>
    <w:rsid w:val="00E37F10"/>
    <w:rsid w:val="00E6680B"/>
    <w:rsid w:val="00E81996"/>
    <w:rsid w:val="00EF11A3"/>
    <w:rsid w:val="00F20354"/>
    <w:rsid w:val="00F347C8"/>
    <w:rsid w:val="00F413DA"/>
    <w:rsid w:val="00F62FEB"/>
    <w:rsid w:val="00F80617"/>
    <w:rsid w:val="00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56F0ECC3-2E34-48D9-A056-D4C02EB0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7F85"/>
    <w:pPr>
      <w:jc w:val="both"/>
    </w:pPr>
    <w:rPr>
      <w:noProof/>
      <w:sz w:val="24"/>
      <w:szCs w:val="20"/>
      <w:lang w:val="en-US" w:eastAsia="de-DE"/>
    </w:rPr>
  </w:style>
  <w:style w:type="paragraph" w:styleId="Heading1">
    <w:name w:val="heading 1"/>
    <w:basedOn w:val="Normal"/>
    <w:next w:val="Normal"/>
    <w:link w:val="Heading1Char"/>
    <w:qFormat/>
    <w:locked/>
    <w:rsid w:val="00CA7F85"/>
    <w:pPr>
      <w:outlineLvl w:val="0"/>
    </w:pPr>
    <w:rPr>
      <w:b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4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241C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D33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33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3E6"/>
    <w:rPr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3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3E6"/>
    <w:rPr>
      <w:b/>
      <w:bCs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6E1A27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locked/>
    <w:rsid w:val="006E1A2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6E1A2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A7F85"/>
    <w:rPr>
      <w:b/>
      <w:sz w:val="30"/>
      <w:szCs w:val="20"/>
      <w:lang w:val="en-GB" w:eastAsia="de-DE"/>
    </w:rPr>
  </w:style>
  <w:style w:type="paragraph" w:customStyle="1" w:styleId="Authors">
    <w:name w:val="Authors"/>
    <w:basedOn w:val="Normal"/>
    <w:qFormat/>
    <w:rsid w:val="00CA7F85"/>
    <w:pPr>
      <w:ind w:left="426" w:hanging="426"/>
    </w:pPr>
    <w:rPr>
      <w:b/>
      <w:lang w:val="en-GB"/>
    </w:rPr>
  </w:style>
  <w:style w:type="paragraph" w:customStyle="1" w:styleId="Address">
    <w:name w:val="Address"/>
    <w:basedOn w:val="Normal"/>
    <w:qFormat/>
    <w:rsid w:val="00CA7F85"/>
    <w:rPr>
      <w:i/>
      <w:lang w:val="en-GB"/>
    </w:rPr>
  </w:style>
  <w:style w:type="paragraph" w:customStyle="1" w:styleId="email">
    <w:name w:val="email"/>
    <w:basedOn w:val="Normal"/>
    <w:qFormat/>
    <w:rsid w:val="00CA7F85"/>
    <w:rPr>
      <w:color w:val="000000" w:themeColor="text1"/>
      <w:lang w:val="en-GB"/>
    </w:rPr>
  </w:style>
  <w:style w:type="paragraph" w:customStyle="1" w:styleId="Abstract">
    <w:name w:val="Abstract"/>
    <w:basedOn w:val="Normal"/>
    <w:qFormat/>
    <w:rsid w:val="00CA7F85"/>
    <w:pPr>
      <w:suppressAutoHyphens/>
    </w:pPr>
    <w:rPr>
      <w:sz w:val="22"/>
      <w:lang w:val="en-GB"/>
    </w:rPr>
  </w:style>
  <w:style w:type="paragraph" w:customStyle="1" w:styleId="Subtitle1">
    <w:name w:val="Subtitle1"/>
    <w:basedOn w:val="Normal"/>
    <w:qFormat/>
    <w:rsid w:val="00CA7F85"/>
    <w:pPr>
      <w:ind w:left="426" w:hanging="426"/>
    </w:pPr>
    <w:rPr>
      <w:b/>
      <w:sz w:val="26"/>
      <w:lang w:val="en-GB"/>
    </w:rPr>
  </w:style>
  <w:style w:type="paragraph" w:customStyle="1" w:styleId="Subtitle10">
    <w:name w:val="Subtitle_1"/>
    <w:basedOn w:val="Normal"/>
    <w:qFormat/>
    <w:rsid w:val="005B05D6"/>
    <w:rPr>
      <w:b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bar\AppData\Local\Microsoft\Windows\INetCache\Content.Outlook\ADKE4RPI\iobc_wprs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iobc_wprs_abstract_template.dotx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IOBC/WPRS Bulletins: Instructions to the authors</vt:lpstr>
      <vt:lpstr>IOBC/WPRS Bulletins: Instructions to the authors</vt:lpstr>
    </vt:vector>
  </TitlesOfParts>
  <Company>e-maintenance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IOBC/WPRS Bulletins: Instructions to the authors</dc:title>
  <dc:creator>Elizbar Elizbarashvili</dc:creator>
  <cp:lastModifiedBy>Elizbar Elizbarashvili</cp:lastModifiedBy>
  <cp:revision>1</cp:revision>
  <cp:lastPrinted>2013-03-29T10:03:00Z</cp:lastPrinted>
  <dcterms:created xsi:type="dcterms:W3CDTF">2016-12-02T09:07:00Z</dcterms:created>
  <dcterms:modified xsi:type="dcterms:W3CDTF">2016-12-02T09:09:00Z</dcterms:modified>
</cp:coreProperties>
</file>